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D2" w:rsidRPr="00B0498F" w:rsidRDefault="00C035D2" w:rsidP="00EF682D"/>
    <w:p w:rsidR="00C035D2" w:rsidRDefault="00C035D2" w:rsidP="00EF682D"/>
    <w:p w:rsidR="00C503A0" w:rsidRDefault="00C503A0" w:rsidP="00EF682D"/>
    <w:p w:rsidR="00C503A0" w:rsidRDefault="00C503A0" w:rsidP="00EF682D"/>
    <w:p w:rsidR="005B0939" w:rsidRDefault="005B0939" w:rsidP="00EF682D"/>
    <w:p w:rsidR="005B0939" w:rsidRDefault="005B0939" w:rsidP="00EF682D"/>
    <w:p w:rsidR="005B0939" w:rsidRDefault="005B0939" w:rsidP="00EF682D"/>
    <w:p w:rsidR="005B0939" w:rsidRDefault="005B0939" w:rsidP="00EF682D"/>
    <w:p w:rsidR="005B0939" w:rsidRDefault="005B0939" w:rsidP="00EF682D"/>
    <w:p w:rsidR="002E3FFB" w:rsidRDefault="002E3FFB" w:rsidP="002E3FFB">
      <w:pPr>
        <w:jc w:val="center"/>
        <w:rPr>
          <w:b/>
          <w:lang w:val="en-GB"/>
        </w:rPr>
      </w:pPr>
    </w:p>
    <w:p w:rsidR="002E3FFB" w:rsidRPr="00213587" w:rsidRDefault="002E3FFB" w:rsidP="002E3FFB">
      <w:pPr>
        <w:jc w:val="center"/>
        <w:rPr>
          <w:b/>
          <w:sz w:val="28"/>
          <w:lang w:val="en-GB"/>
        </w:rPr>
      </w:pPr>
      <w:r w:rsidRPr="00213587">
        <w:rPr>
          <w:b/>
          <w:sz w:val="28"/>
          <w:lang w:val="en-GB"/>
        </w:rPr>
        <w:t>RECEIPT</w:t>
      </w:r>
    </w:p>
    <w:p w:rsidR="002E3FFB" w:rsidRPr="002E3FFB" w:rsidRDefault="002E3FFB" w:rsidP="002E3FFB">
      <w:pPr>
        <w:jc w:val="center"/>
        <w:rPr>
          <w:lang w:val="en-GB"/>
        </w:rPr>
      </w:pPr>
    </w:p>
    <w:p w:rsidR="002E3FFB" w:rsidRDefault="001A5F73" w:rsidP="002E3FFB">
      <w:pPr>
        <w:jc w:val="center"/>
        <w:rPr>
          <w:b/>
          <w:lang w:val="en-GB"/>
        </w:rPr>
      </w:pPr>
      <w:r>
        <w:rPr>
          <w:b/>
          <w:lang w:val="en-GB"/>
        </w:rPr>
        <w:t xml:space="preserve">Complete the information below and send to HMRC to obtain a tax rebate on the cost of your examinations. </w:t>
      </w:r>
    </w:p>
    <w:p w:rsidR="001A5F73" w:rsidRPr="002E3FFB" w:rsidRDefault="001A5F73" w:rsidP="002E3FFB">
      <w:pPr>
        <w:jc w:val="center"/>
        <w:rPr>
          <w:b/>
          <w:lang w:val="en-GB"/>
        </w:rPr>
      </w:pPr>
    </w:p>
    <w:p w:rsidR="002E3FFB" w:rsidRPr="002E3FFB" w:rsidRDefault="002E3FFB" w:rsidP="002E3FFB">
      <w:pPr>
        <w:jc w:val="center"/>
        <w:rPr>
          <w:b/>
          <w:lang w:val="en-GB"/>
        </w:rPr>
      </w:pPr>
      <w:r w:rsidRPr="002E3FFB">
        <w:rPr>
          <w:b/>
          <w:lang w:val="en-GB"/>
        </w:rPr>
        <w:t>Received with thanks from:</w:t>
      </w:r>
    </w:p>
    <w:p w:rsidR="002E3FFB" w:rsidRPr="002E3FFB" w:rsidRDefault="002E3FFB" w:rsidP="002E3FFB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418"/>
        <w:gridCol w:w="1559"/>
        <w:gridCol w:w="4126"/>
      </w:tblGrid>
      <w:tr w:rsidR="002E3FFB" w:rsidRPr="002E3FFB" w:rsidTr="00425BAD">
        <w:trPr>
          <w:trHeight w:val="45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2E3FFB">
            <w:pPr>
              <w:rPr>
                <w:b/>
                <w:lang w:val="en-GB"/>
              </w:rPr>
            </w:pPr>
            <w:r w:rsidRPr="002E3FFB">
              <w:rPr>
                <w:lang w:val="en-GB"/>
              </w:rPr>
              <w:t>Title: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FB" w:rsidRPr="002E3FFB" w:rsidRDefault="005E5F11" w:rsidP="00952DA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="00952DA7">
              <w:rPr>
                <w:b/>
                <w:lang w:val="en-GB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2E3FFB">
            <w:pPr>
              <w:rPr>
                <w:b/>
                <w:lang w:val="en-GB"/>
              </w:rPr>
            </w:pPr>
            <w:r w:rsidRPr="002E3FFB">
              <w:rPr>
                <w:lang w:val="en-GB"/>
              </w:rPr>
              <w:t>Initials: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FB" w:rsidRPr="002E3FFB" w:rsidRDefault="001D413A" w:rsidP="002E3F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2E3FFB">
            <w:pPr>
              <w:rPr>
                <w:b/>
                <w:lang w:val="en-GB"/>
              </w:rPr>
            </w:pPr>
            <w:r w:rsidRPr="002E3FFB">
              <w:rPr>
                <w:lang w:val="en-GB"/>
              </w:rPr>
              <w:t>Surname: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center"/>
          </w:tcPr>
          <w:p w:rsidR="002E3FFB" w:rsidRPr="009001AA" w:rsidRDefault="002E3FFB" w:rsidP="002E3FFB">
            <w:pPr>
              <w:rPr>
                <w:b/>
              </w:rPr>
            </w:pPr>
          </w:p>
        </w:tc>
      </w:tr>
    </w:tbl>
    <w:p w:rsidR="002E3FFB" w:rsidRPr="002E3FFB" w:rsidRDefault="002E3FFB" w:rsidP="002E3FFB">
      <w:pPr>
        <w:rPr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268"/>
        <w:gridCol w:w="4268"/>
      </w:tblGrid>
      <w:tr w:rsidR="00DA030B" w:rsidRPr="002E3FFB" w:rsidTr="00DA030B">
        <w:trPr>
          <w:trHeight w:val="4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30B" w:rsidRPr="002E3FFB" w:rsidRDefault="00DA030B" w:rsidP="00DA030B">
            <w:pPr>
              <w:rPr>
                <w:lang w:val="en-GB"/>
              </w:rPr>
            </w:pPr>
            <w:r w:rsidRPr="002E3FFB">
              <w:rPr>
                <w:lang w:val="en-GB"/>
              </w:rPr>
              <w:t>College Ref No: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B" w:rsidRPr="002E3FFB" w:rsidRDefault="00DA030B" w:rsidP="00DA030B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30B" w:rsidRPr="002E3FFB" w:rsidRDefault="00DA030B" w:rsidP="00DA030B">
            <w:pPr>
              <w:rPr>
                <w:lang w:val="en-GB"/>
              </w:rPr>
            </w:pPr>
            <w:r w:rsidRPr="002E3FFB">
              <w:rPr>
                <w:lang w:val="en-GB"/>
              </w:rPr>
              <w:t>The Sum of £:</w:t>
            </w:r>
          </w:p>
        </w:tc>
        <w:tc>
          <w:tcPr>
            <w:tcW w:w="4268" w:type="dxa"/>
            <w:tcBorders>
              <w:left w:val="single" w:sz="4" w:space="0" w:color="auto"/>
            </w:tcBorders>
            <w:vAlign w:val="center"/>
          </w:tcPr>
          <w:p w:rsidR="00DA030B" w:rsidRPr="002E3FFB" w:rsidRDefault="00DA030B" w:rsidP="00DA030B">
            <w:pPr>
              <w:rPr>
                <w:b/>
                <w:lang w:val="en-GB"/>
              </w:rPr>
            </w:pPr>
          </w:p>
        </w:tc>
      </w:tr>
    </w:tbl>
    <w:p w:rsidR="002E3FFB" w:rsidRPr="002E3FFB" w:rsidRDefault="002E3FFB" w:rsidP="002E3FF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70"/>
      </w:tblGrid>
      <w:tr w:rsidR="002E3FFB" w:rsidRPr="002E3FFB" w:rsidTr="00425BAD">
        <w:trPr>
          <w:trHeight w:val="42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2E3FFB">
            <w:pPr>
              <w:rPr>
                <w:lang w:val="en-GB"/>
              </w:rPr>
            </w:pPr>
            <w:r w:rsidRPr="002E3FFB">
              <w:rPr>
                <w:lang w:val="en-GB"/>
              </w:rPr>
              <w:t>Amount (in Words):</w:t>
            </w:r>
          </w:p>
        </w:tc>
        <w:tc>
          <w:tcPr>
            <w:tcW w:w="7670" w:type="dxa"/>
            <w:tcBorders>
              <w:left w:val="single" w:sz="4" w:space="0" w:color="auto"/>
            </w:tcBorders>
            <w:vAlign w:val="center"/>
          </w:tcPr>
          <w:p w:rsidR="002E3FFB" w:rsidRPr="002E3FFB" w:rsidRDefault="002E3FFB" w:rsidP="00FD447F">
            <w:pPr>
              <w:rPr>
                <w:lang w:val="en-GB"/>
              </w:rPr>
            </w:pPr>
          </w:p>
        </w:tc>
      </w:tr>
    </w:tbl>
    <w:p w:rsidR="002E3FFB" w:rsidRPr="002E3FFB" w:rsidRDefault="002E3FFB" w:rsidP="002E3FFB">
      <w:pPr>
        <w:rPr>
          <w:lang w:val="en-GB"/>
        </w:rPr>
      </w:pPr>
    </w:p>
    <w:p w:rsidR="002E3FFB" w:rsidRPr="002E3FFB" w:rsidRDefault="002E3FFB" w:rsidP="002E3FFB">
      <w:pPr>
        <w:rPr>
          <w:lang w:val="en-GB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9136"/>
      </w:tblGrid>
      <w:tr w:rsidR="002E3FFB" w:rsidRPr="002E3FFB" w:rsidTr="00425BAD">
        <w:trPr>
          <w:trHeight w:val="364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2E3FFB" w:rsidRPr="002E3FFB" w:rsidRDefault="002E3FFB" w:rsidP="002E3FFB">
            <w:pPr>
              <w:rPr>
                <w:lang w:val="en-GB"/>
              </w:rPr>
            </w:pPr>
            <w:r w:rsidRPr="002E3FFB">
              <w:rPr>
                <w:lang w:val="en-GB"/>
              </w:rPr>
              <w:t>Details:</w:t>
            </w:r>
          </w:p>
        </w:tc>
        <w:tc>
          <w:tcPr>
            <w:tcW w:w="9136" w:type="dxa"/>
            <w:tcBorders>
              <w:left w:val="single" w:sz="4" w:space="0" w:color="auto"/>
            </w:tcBorders>
          </w:tcPr>
          <w:p w:rsidR="001D413A" w:rsidRPr="002E3FFB" w:rsidRDefault="001D413A" w:rsidP="001D413A">
            <w:pPr>
              <w:rPr>
                <w:lang w:val="en-GB"/>
              </w:rPr>
            </w:pPr>
          </w:p>
        </w:tc>
      </w:tr>
    </w:tbl>
    <w:p w:rsidR="002E3FFB" w:rsidRPr="002E3FFB" w:rsidRDefault="002E3FFB" w:rsidP="002E3FFB">
      <w:pPr>
        <w:rPr>
          <w:lang w:val="en-GB"/>
        </w:rPr>
      </w:pPr>
    </w:p>
    <w:p w:rsidR="002E3FFB" w:rsidRPr="002E3FFB" w:rsidRDefault="002E3FFB" w:rsidP="002E3FFB">
      <w:pPr>
        <w:rPr>
          <w:b/>
          <w:lang w:val="en-GB"/>
        </w:rPr>
      </w:pPr>
    </w:p>
    <w:p w:rsidR="002E3FFB" w:rsidRPr="002E3FFB" w:rsidRDefault="002E3FFB" w:rsidP="002E3FFB">
      <w:pPr>
        <w:jc w:val="center"/>
        <w:rPr>
          <w:b/>
          <w:lang w:val="en-GB"/>
        </w:rPr>
      </w:pPr>
      <w:r w:rsidRPr="002E3FFB">
        <w:rPr>
          <w:b/>
          <w:lang w:val="en-GB"/>
        </w:rPr>
        <w:t xml:space="preserve">For and Behalf of the </w:t>
      </w:r>
      <w:smartTag w:uri="urn:schemas-microsoft-com:office:smarttags" w:element="place">
        <w:smartTag w:uri="urn:schemas-microsoft-com:office:smarttags" w:element="PlaceName">
          <w:r w:rsidRPr="002E3FFB">
            <w:rPr>
              <w:b/>
              <w:lang w:val="en-GB"/>
            </w:rPr>
            <w:t>Royal</w:t>
          </w:r>
        </w:smartTag>
        <w:r w:rsidRPr="002E3FFB">
          <w:rPr>
            <w:b/>
            <w:lang w:val="en-GB"/>
          </w:rPr>
          <w:t xml:space="preserve"> </w:t>
        </w:r>
        <w:smartTag w:uri="urn:schemas-microsoft-com:office:smarttags" w:element="PlaceType">
          <w:r w:rsidRPr="002E3FFB">
            <w:rPr>
              <w:b/>
              <w:lang w:val="en-GB"/>
            </w:rPr>
            <w:t>College</w:t>
          </w:r>
        </w:smartTag>
      </w:smartTag>
      <w:r w:rsidRPr="002E3FFB">
        <w:rPr>
          <w:b/>
          <w:lang w:val="en-GB"/>
        </w:rPr>
        <w:t xml:space="preserve"> of Anaesthetists</w:t>
      </w:r>
    </w:p>
    <w:p w:rsidR="002E3FFB" w:rsidRPr="002E3FFB" w:rsidRDefault="002E3FFB" w:rsidP="002E3FFB">
      <w:pPr>
        <w:rPr>
          <w:lang w:val="en-GB"/>
        </w:rPr>
      </w:pPr>
    </w:p>
    <w:p w:rsidR="002E3FFB" w:rsidRPr="002E3FFB" w:rsidRDefault="002E3FFB" w:rsidP="002E3FF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835"/>
        <w:gridCol w:w="4410"/>
      </w:tblGrid>
      <w:tr w:rsidR="002E3FFB" w:rsidRPr="002E3FFB" w:rsidTr="00425BAD">
        <w:trPr>
          <w:trHeight w:val="54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2E3FFB">
            <w:pPr>
              <w:rPr>
                <w:lang w:val="en-GB"/>
              </w:rPr>
            </w:pPr>
            <w:r w:rsidRPr="002E3FFB">
              <w:rPr>
                <w:lang w:val="en-GB"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FB" w:rsidRPr="002E3FFB" w:rsidRDefault="002E3FFB" w:rsidP="00E81647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FB" w:rsidRPr="002E3FFB" w:rsidRDefault="002E3FFB" w:rsidP="00907D9A">
            <w:pPr>
              <w:jc w:val="right"/>
              <w:rPr>
                <w:lang w:val="en-GB"/>
              </w:rPr>
            </w:pPr>
            <w:r w:rsidRPr="002E3FFB">
              <w:rPr>
                <w:lang w:val="en-GB"/>
              </w:rPr>
              <w:t>Signed: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2E3FFB" w:rsidRPr="002E3FFB" w:rsidRDefault="002E3FFB" w:rsidP="00C503A0">
            <w:pPr>
              <w:rPr>
                <w:lang w:val="en-GB"/>
              </w:rPr>
            </w:pPr>
          </w:p>
        </w:tc>
      </w:tr>
    </w:tbl>
    <w:p w:rsidR="001D413A" w:rsidRDefault="001D413A" w:rsidP="00EF682D">
      <w:pPr>
        <w:rPr>
          <w:color w:val="auto"/>
        </w:rPr>
      </w:pPr>
    </w:p>
    <w:p w:rsidR="001D413A" w:rsidRDefault="001D413A" w:rsidP="00EF682D">
      <w:pPr>
        <w:rPr>
          <w:color w:val="auto"/>
        </w:rPr>
      </w:pPr>
    </w:p>
    <w:p w:rsidR="001D413A" w:rsidRDefault="001D413A" w:rsidP="00EF682D">
      <w:pPr>
        <w:rPr>
          <w:color w:val="auto"/>
        </w:rPr>
      </w:pPr>
    </w:p>
    <w:p w:rsidR="001D413A" w:rsidRDefault="001D413A" w:rsidP="00EF682D">
      <w:pPr>
        <w:rPr>
          <w:color w:val="auto"/>
        </w:rPr>
      </w:pPr>
    </w:p>
    <w:p w:rsidR="001D413A" w:rsidRPr="005748A3" w:rsidRDefault="001D413A" w:rsidP="00EF682D">
      <w:pPr>
        <w:rPr>
          <w:color w:val="auto"/>
        </w:rPr>
      </w:pPr>
    </w:p>
    <w:sectPr w:rsidR="001D413A" w:rsidRPr="005748A3" w:rsidSect="00323493">
      <w:headerReference w:type="default" r:id="rId7"/>
      <w:footerReference w:type="default" r:id="rId8"/>
      <w:pgSz w:w="11900" w:h="16840"/>
      <w:pgMar w:top="1352" w:right="701" w:bottom="567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F5" w:rsidRDefault="007972F5" w:rsidP="00EF682D">
      <w:r>
        <w:separator/>
      </w:r>
    </w:p>
  </w:endnote>
  <w:endnote w:type="continuationSeparator" w:id="0">
    <w:p w:rsidR="007972F5" w:rsidRDefault="007972F5" w:rsidP="00E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12" w:rsidRDefault="00211312" w:rsidP="00EF682D">
    <w:pPr>
      <w:pStyle w:val="Footer"/>
    </w:pPr>
    <w:r>
      <w:rPr>
        <w:noProof/>
        <w:lang w:val="en-GB" w:eastAsia="en-GB"/>
      </w:rPr>
      <w:drawing>
        <wp:inline distT="0" distB="0" distL="0" distR="0" wp14:anchorId="3F36DD22" wp14:editId="36CE46CE">
          <wp:extent cx="6089054" cy="1524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79"/>
                  <a:stretch/>
                </pic:blipFill>
                <pic:spPr bwMode="auto">
                  <a:xfrm>
                    <a:off x="0" y="0"/>
                    <a:ext cx="6116320" cy="153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F5" w:rsidRDefault="007972F5" w:rsidP="00EF682D">
      <w:r>
        <w:separator/>
      </w:r>
    </w:p>
  </w:footnote>
  <w:footnote w:type="continuationSeparator" w:id="0">
    <w:p w:rsidR="007972F5" w:rsidRDefault="007972F5" w:rsidP="00EF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12" w:rsidRDefault="00323493" w:rsidP="00EF68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3AAF40" wp14:editId="07BB1059">
          <wp:simplePos x="0" y="0"/>
          <wp:positionH relativeFrom="column">
            <wp:posOffset>4520565</wp:posOffset>
          </wp:positionH>
          <wp:positionV relativeFrom="paragraph">
            <wp:posOffset>0</wp:posOffset>
          </wp:positionV>
          <wp:extent cx="1871472" cy="2444496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244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F"/>
    <w:rsid w:val="00005DDB"/>
    <w:rsid w:val="0002014F"/>
    <w:rsid w:val="00054C6D"/>
    <w:rsid w:val="000F63FA"/>
    <w:rsid w:val="00137486"/>
    <w:rsid w:val="001A5F73"/>
    <w:rsid w:val="001D413A"/>
    <w:rsid w:val="00211312"/>
    <w:rsid w:val="00213587"/>
    <w:rsid w:val="002E3FFB"/>
    <w:rsid w:val="00304C11"/>
    <w:rsid w:val="00323493"/>
    <w:rsid w:val="003834F8"/>
    <w:rsid w:val="0038654E"/>
    <w:rsid w:val="003A3935"/>
    <w:rsid w:val="00433AAA"/>
    <w:rsid w:val="00442307"/>
    <w:rsid w:val="004909BA"/>
    <w:rsid w:val="004A56BF"/>
    <w:rsid w:val="005748A3"/>
    <w:rsid w:val="00582F59"/>
    <w:rsid w:val="005B0939"/>
    <w:rsid w:val="005B7817"/>
    <w:rsid w:val="005E5F11"/>
    <w:rsid w:val="00624696"/>
    <w:rsid w:val="0062742E"/>
    <w:rsid w:val="00736890"/>
    <w:rsid w:val="00772AEE"/>
    <w:rsid w:val="00774BBE"/>
    <w:rsid w:val="007972F5"/>
    <w:rsid w:val="00842C17"/>
    <w:rsid w:val="009001AA"/>
    <w:rsid w:val="00907D9A"/>
    <w:rsid w:val="00952DA7"/>
    <w:rsid w:val="009F2016"/>
    <w:rsid w:val="00A16F4A"/>
    <w:rsid w:val="00A16F56"/>
    <w:rsid w:val="00B0498F"/>
    <w:rsid w:val="00B0674D"/>
    <w:rsid w:val="00B1305C"/>
    <w:rsid w:val="00B25426"/>
    <w:rsid w:val="00B86A2A"/>
    <w:rsid w:val="00C035D2"/>
    <w:rsid w:val="00C503A0"/>
    <w:rsid w:val="00CE331D"/>
    <w:rsid w:val="00D07066"/>
    <w:rsid w:val="00D25C9C"/>
    <w:rsid w:val="00D47275"/>
    <w:rsid w:val="00D53B02"/>
    <w:rsid w:val="00DA030B"/>
    <w:rsid w:val="00E81647"/>
    <w:rsid w:val="00E95C67"/>
    <w:rsid w:val="00ED2902"/>
    <w:rsid w:val="00EF682D"/>
    <w:rsid w:val="00F90144"/>
    <w:rsid w:val="00F9382A"/>
    <w:rsid w:val="00FC5EFB"/>
    <w:rsid w:val="00FD4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29D8AF"/>
  <w15:docId w15:val="{0DE9AE3B-C5C3-4C7C-AB5E-574CDEBD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2D"/>
    <w:pPr>
      <w:spacing w:line="280" w:lineRule="atLeast"/>
    </w:pPr>
    <w:rPr>
      <w:rFonts w:ascii="Century Gothic" w:hAnsi="Century Gothic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11"/>
  </w:style>
  <w:style w:type="paragraph" w:styleId="Footer">
    <w:name w:val="footer"/>
    <w:basedOn w:val="Normal"/>
    <w:link w:val="FooterChar"/>
    <w:uiPriority w:val="99"/>
    <w:unhideWhenUsed/>
    <w:rsid w:val="00304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C11"/>
  </w:style>
  <w:style w:type="paragraph" w:styleId="BalloonText">
    <w:name w:val="Balloon Text"/>
    <w:basedOn w:val="Normal"/>
    <w:link w:val="BalloonTextChar"/>
    <w:uiPriority w:val="99"/>
    <w:semiHidden/>
    <w:unhideWhenUsed/>
    <w:rsid w:val="0049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common\templates\RCoA%20Letterhead%20Template.dotx" TargetMode="Externa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2339-4DF3-4C14-BD21-1531B7A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RCoA Letterhead Template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Taylor</dc:creator>
  <cp:lastModifiedBy>Fiona Daniels</cp:lastModifiedBy>
  <cp:revision>4</cp:revision>
  <cp:lastPrinted>2019-01-11T10:39:00Z</cp:lastPrinted>
  <dcterms:created xsi:type="dcterms:W3CDTF">2019-11-20T12:36:00Z</dcterms:created>
  <dcterms:modified xsi:type="dcterms:W3CDTF">2019-11-20T12:42:00Z</dcterms:modified>
</cp:coreProperties>
</file>