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19" w:rsidRDefault="00284919" w:rsidP="00284919">
      <w:pPr>
        <w:pStyle w:val="Title"/>
      </w:pPr>
      <w:r>
        <w:t>Regional Adviser Anaesthesia Application</w:t>
      </w:r>
      <w:r w:rsidR="0015289F">
        <w:t xml:space="preserve"> </w:t>
      </w:r>
      <w:bookmarkStart w:id="0" w:name="_GoBack"/>
      <w:bookmarkEnd w:id="0"/>
      <w:r>
        <w:t>Form</w:t>
      </w:r>
    </w:p>
    <w:p w:rsidR="00284919" w:rsidRDefault="00284919" w:rsidP="00284919"/>
    <w:p w:rsidR="00284919" w:rsidRDefault="00284919" w:rsidP="00284919">
      <w:r>
        <w:t>Name in Full:</w:t>
      </w:r>
    </w:p>
    <w:p w:rsidR="00284919" w:rsidRDefault="00284919" w:rsidP="00284919">
      <w:r>
        <w:t>College Reference Number:</w:t>
      </w:r>
    </w:p>
    <w:p w:rsidR="00284919" w:rsidRDefault="00284919" w:rsidP="00284919">
      <w:r>
        <w:t>GMC Registration Number:</w:t>
      </w:r>
    </w:p>
    <w:p w:rsidR="00284919" w:rsidRDefault="00857718" w:rsidP="002849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33338</wp:posOffset>
                </wp:positionH>
                <wp:positionV relativeFrom="paragraph">
                  <wp:posOffset>438468</wp:posOffset>
                </wp:positionV>
                <wp:extent cx="5467350" cy="3209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18" w:rsidRDefault="00857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65pt;margin-top:34.55pt;width:430.5pt;height:2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" fillcolor="white [3201]" strokeweight=".5pt">
                <v:textbox>
                  <w:txbxContent>
                    <w:p w:rsidR="00857718" w:rsidRDefault="00857718"/>
                  </w:txbxContent>
                </v:textbox>
              </v:shape>
            </w:pict>
          </mc:Fallback>
        </mc:AlternateContent>
      </w:r>
      <w:r w:rsidR="00284919">
        <w:t xml:space="preserve">Personal Statement </w:t>
      </w:r>
      <w:r>
        <w:t>:</w:t>
      </w:r>
      <w:proofErr w:type="gramStart"/>
      <w:r w:rsidR="00284919">
        <w:t>(500</w:t>
      </w:r>
      <w:proofErr w:type="gramEnd"/>
      <w:r w:rsidR="00284919">
        <w:t xml:space="preserve"> words maximum) Please state what you consider you would personally bring to the role of RAA, using the Person Specification and Job Description provided</w:t>
      </w:r>
    </w:p>
    <w:p w:rsidR="00284919" w:rsidRDefault="00284919" w:rsidP="00284919"/>
    <w:p w:rsidR="00284919" w:rsidRDefault="00284919" w:rsidP="00284919"/>
    <w:p w:rsidR="00284919" w:rsidRDefault="00284919" w:rsidP="00284919"/>
    <w:p w:rsidR="00284919" w:rsidRDefault="00284919" w:rsidP="00284919"/>
    <w:p w:rsidR="00284919" w:rsidRDefault="00284919" w:rsidP="00284919"/>
    <w:p w:rsidR="00857718" w:rsidRDefault="00857718" w:rsidP="00284919"/>
    <w:p w:rsidR="00857718" w:rsidRDefault="00857718" w:rsidP="00284919"/>
    <w:p w:rsidR="00857718" w:rsidRDefault="00857718" w:rsidP="00284919"/>
    <w:p w:rsidR="00857718" w:rsidRDefault="00857718" w:rsidP="00284919"/>
    <w:p w:rsidR="00857718" w:rsidRDefault="00857718" w:rsidP="00284919"/>
    <w:p w:rsidR="00284919" w:rsidRDefault="00284919" w:rsidP="00284919">
      <w:r>
        <w:t xml:space="preserve">Question: Do you have any restrictions or warnings against you practising medicine within the </w:t>
      </w:r>
      <w:proofErr w:type="gramStart"/>
      <w:r>
        <w:t>UK(</w:t>
      </w:r>
      <w:proofErr w:type="gramEnd"/>
      <w:r>
        <w:t>for example with the GMC)?</w:t>
      </w:r>
      <w:r>
        <w:tab/>
      </w:r>
      <w:r>
        <w:tab/>
      </w:r>
      <w:r>
        <w:tab/>
      </w:r>
      <w:r>
        <w:tab/>
        <w:t xml:space="preserve"> YES / NO (delete as applicable)</w:t>
      </w:r>
    </w:p>
    <w:p w:rsidR="00981780" w:rsidRDefault="00284919" w:rsidP="00284919">
      <w:pPr>
        <w:rPr>
          <w:i/>
        </w:rPr>
      </w:pPr>
      <w:r w:rsidRPr="00284919">
        <w:rPr>
          <w:i/>
        </w:rPr>
        <w:t>If the answer to this question is ‘yes’, the matter will be considered by the President or Vice-President with responsibility for the appointment of RAAs.</w:t>
      </w:r>
    </w:p>
    <w:p w:rsidR="00284919" w:rsidRDefault="00284919" w:rsidP="00284919">
      <w:r>
        <w:t>Please complete this application in full, and attach</w:t>
      </w:r>
    </w:p>
    <w:p w:rsidR="00284919" w:rsidRDefault="00284919" w:rsidP="00284919">
      <w:pPr>
        <w:pStyle w:val="ListParagraph"/>
        <w:numPr>
          <w:ilvl w:val="0"/>
          <w:numId w:val="1"/>
        </w:numPr>
      </w:pPr>
      <w:r>
        <w:t>A short CV focussing on your educational and leadership attributes</w:t>
      </w:r>
    </w:p>
    <w:p w:rsidR="00F83F47" w:rsidRPr="0015289F" w:rsidRDefault="00284919" w:rsidP="00F83F47">
      <w:pPr>
        <w:pStyle w:val="ListParagraph"/>
        <w:numPr>
          <w:ilvl w:val="0"/>
          <w:numId w:val="3"/>
        </w:numPr>
      </w:pPr>
      <w:r>
        <w:t>A letter of support from your Trust (CD, MD or DME)</w:t>
      </w:r>
      <w:r w:rsidR="00F83F47" w:rsidRPr="00F83F47">
        <w:rPr>
          <w:b/>
          <w:color w:val="FF0000"/>
          <w:sz w:val="28"/>
          <w:szCs w:val="28"/>
        </w:rPr>
        <w:t xml:space="preserve"> </w:t>
      </w:r>
      <w:r w:rsidR="00F83F47" w:rsidRPr="0015289F">
        <w:t>acknowledging support</w:t>
      </w:r>
      <w:r w:rsidR="0015289F" w:rsidRPr="0015289F">
        <w:t xml:space="preserve"> and appropriate time to attend RA Meetings and</w:t>
      </w:r>
      <w:r w:rsidR="00F83F47" w:rsidRPr="0015289F">
        <w:t xml:space="preserve"> perform duties within School and region.</w:t>
      </w:r>
    </w:p>
    <w:p w:rsidR="00284919" w:rsidRPr="00284919" w:rsidRDefault="00284919" w:rsidP="00284919">
      <w:r>
        <w:t xml:space="preserve">Send to Mrs Karen Morris, Training </w:t>
      </w:r>
      <w:proofErr w:type="spellStart"/>
      <w:r>
        <w:t>Dept</w:t>
      </w:r>
      <w:proofErr w:type="spellEnd"/>
      <w:r>
        <w:t xml:space="preserve">, </w:t>
      </w:r>
      <w:proofErr w:type="gramStart"/>
      <w:r>
        <w:t>RCoA</w:t>
      </w:r>
      <w:proofErr w:type="gramEnd"/>
      <w:r>
        <w:t xml:space="preserve">. </w:t>
      </w:r>
      <w:hyperlink r:id="rId6" w:history="1">
        <w:r w:rsidRPr="00801F10">
          <w:rPr>
            <w:rStyle w:val="Hyperlink"/>
          </w:rPr>
          <w:t>kmorris@rcoa.ac.uk</w:t>
        </w:r>
      </w:hyperlink>
    </w:p>
    <w:sectPr w:rsidR="00284919" w:rsidRPr="00284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DD6"/>
    <w:multiLevelType w:val="hybridMultilevel"/>
    <w:tmpl w:val="D87CA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44F79"/>
    <w:multiLevelType w:val="hybridMultilevel"/>
    <w:tmpl w:val="BE52C9D2"/>
    <w:lvl w:ilvl="0" w:tplc="80465C2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45F6"/>
    <w:multiLevelType w:val="hybridMultilevel"/>
    <w:tmpl w:val="74AEB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19"/>
    <w:rsid w:val="0015289F"/>
    <w:rsid w:val="00284919"/>
    <w:rsid w:val="00857718"/>
    <w:rsid w:val="00981780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8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rris@rcoa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ED52988B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Fazackerley</dc:creator>
  <cp:lastModifiedBy>Karen Morris</cp:lastModifiedBy>
  <cp:revision>3</cp:revision>
  <dcterms:created xsi:type="dcterms:W3CDTF">2016-11-28T11:21:00Z</dcterms:created>
  <dcterms:modified xsi:type="dcterms:W3CDTF">2016-12-14T15:56:00Z</dcterms:modified>
</cp:coreProperties>
</file>